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25" w:rsidRPr="003F7F25" w:rsidRDefault="003F7F25" w:rsidP="003F7F25">
      <w:pPr>
        <w:ind w:right="-48"/>
        <w:jc w:val="right"/>
        <w:rPr>
          <w:rFonts w:ascii="Arial Narrow" w:eastAsia="Calibri" w:hAnsi="Arial Narrow" w:cs="Times New Roman"/>
          <w:sz w:val="18"/>
        </w:rPr>
      </w:pPr>
      <w:r w:rsidRPr="003F7F25">
        <w:rPr>
          <w:rFonts w:ascii="Arial Narrow" w:eastAsia="Calibri" w:hAnsi="Arial Narrow" w:cs="Times New Roman"/>
          <w:sz w:val="18"/>
        </w:rPr>
        <w:t xml:space="preserve">Poznań, dnia </w:t>
      </w:r>
      <w:sdt>
        <w:sdtPr>
          <w:rPr>
            <w:rFonts w:ascii="Arial Narrow" w:eastAsia="Calibri" w:hAnsi="Arial Narrow" w:cs="Times New Roman"/>
            <w:sz w:val="18"/>
          </w:rPr>
          <w:alias w:val="Data"/>
          <w:tag w:val="Data"/>
          <w:id w:val="931243358"/>
          <w:placeholder>
            <w:docPart w:val="0EE5E28D0FAE458989119930133425EC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3F7F25">
            <w:rPr>
              <w:rFonts w:ascii="Arial Narrow" w:eastAsia="Calibri" w:hAnsi="Arial Narrow" w:cs="Times New Roman"/>
              <w:sz w:val="18"/>
            </w:rPr>
            <w:t>...........................................</w:t>
          </w:r>
        </w:sdtContent>
      </w:sdt>
    </w:p>
    <w:p w:rsidR="003F7F25" w:rsidRPr="003F7F25" w:rsidRDefault="003F7F25" w:rsidP="003F7F25">
      <w:pPr>
        <w:spacing w:line="276" w:lineRule="auto"/>
        <w:ind w:right="27"/>
        <w:jc w:val="both"/>
        <w:rPr>
          <w:rFonts w:ascii="Arial Narrow" w:eastAsia="Calibri" w:hAnsi="Arial Narrow" w:cs="Times New Roman"/>
          <w:sz w:val="18"/>
        </w:rPr>
      </w:pPr>
      <w:r w:rsidRPr="003F7F25">
        <w:rPr>
          <w:rFonts w:ascii="Arial Narrow" w:eastAsia="Calibri" w:hAnsi="Arial Narrow" w:cs="Times New Roman"/>
          <w:sz w:val="18"/>
        </w:rPr>
        <w:t>………………………………………………………………</w:t>
      </w:r>
    </w:p>
    <w:p w:rsidR="003F7F25" w:rsidRPr="003F7F25" w:rsidRDefault="003F7F25" w:rsidP="003F7F25">
      <w:pPr>
        <w:spacing w:line="276" w:lineRule="auto"/>
        <w:ind w:right="4512"/>
        <w:jc w:val="center"/>
        <w:rPr>
          <w:rFonts w:ascii="Arial Narrow" w:eastAsia="Calibri" w:hAnsi="Arial Narrow" w:cs="Times New Roman"/>
          <w:sz w:val="18"/>
        </w:rPr>
      </w:pPr>
      <w:r w:rsidRPr="003F7F25">
        <w:rPr>
          <w:rFonts w:ascii="Arial Narrow" w:eastAsia="Calibri" w:hAnsi="Arial Narrow" w:cs="Times New Roman"/>
          <w:sz w:val="18"/>
        </w:rPr>
        <w:t>numer albumu</w:t>
      </w:r>
    </w:p>
    <w:p w:rsidR="003F7F25" w:rsidRPr="003F7F25" w:rsidRDefault="003F7F25" w:rsidP="003F7F25">
      <w:pPr>
        <w:spacing w:line="276" w:lineRule="auto"/>
        <w:ind w:right="-2"/>
        <w:rPr>
          <w:rFonts w:ascii="Arial Narrow" w:eastAsia="Calibri" w:hAnsi="Arial Narrow" w:cs="Times New Roman"/>
          <w:sz w:val="18"/>
        </w:rPr>
      </w:pPr>
      <w:r w:rsidRPr="003F7F25">
        <w:rPr>
          <w:rFonts w:ascii="Arial Narrow" w:eastAsia="Calibri" w:hAnsi="Arial Narrow" w:cs="Times New Roman"/>
          <w:sz w:val="18"/>
        </w:rPr>
        <w:t>................................................................................................</w:t>
      </w:r>
    </w:p>
    <w:p w:rsidR="003F7F25" w:rsidRPr="003F7F25" w:rsidRDefault="003F7F25" w:rsidP="003F7F25">
      <w:pPr>
        <w:spacing w:line="276" w:lineRule="auto"/>
        <w:ind w:right="4512"/>
        <w:jc w:val="center"/>
        <w:rPr>
          <w:rFonts w:ascii="Arial Narrow" w:eastAsia="Calibri" w:hAnsi="Arial Narrow" w:cs="Times New Roman"/>
          <w:sz w:val="18"/>
        </w:rPr>
      </w:pPr>
      <w:r w:rsidRPr="003F7F25">
        <w:rPr>
          <w:rFonts w:ascii="Arial Narrow" w:eastAsia="Calibri" w:hAnsi="Arial Narrow" w:cs="Times New Roman"/>
          <w:sz w:val="18"/>
        </w:rPr>
        <w:t>nazwisko i imię</w:t>
      </w:r>
    </w:p>
    <w:p w:rsidR="003F7F25" w:rsidRPr="003F7F25" w:rsidRDefault="003F7F25" w:rsidP="003F7F25">
      <w:pPr>
        <w:spacing w:line="276" w:lineRule="auto"/>
        <w:ind w:right="27"/>
        <w:jc w:val="both"/>
        <w:rPr>
          <w:rFonts w:ascii="Arial Narrow" w:eastAsia="Calibri" w:hAnsi="Arial Narrow" w:cs="Times New Roman"/>
          <w:sz w:val="18"/>
        </w:rPr>
      </w:pPr>
      <w:r w:rsidRPr="003F7F25">
        <w:rPr>
          <w:rFonts w:ascii="Arial Narrow" w:eastAsia="Calibri" w:hAnsi="Arial Narrow" w:cs="Times New Roman"/>
          <w:sz w:val="18"/>
        </w:rPr>
        <w:t>…............................................................................................</w:t>
      </w:r>
    </w:p>
    <w:p w:rsidR="003F7F25" w:rsidRPr="003F7F25" w:rsidRDefault="003F7F25" w:rsidP="003F7F25">
      <w:pPr>
        <w:spacing w:line="276" w:lineRule="auto"/>
        <w:ind w:right="4512"/>
        <w:jc w:val="center"/>
        <w:rPr>
          <w:rFonts w:ascii="Arial Narrow" w:eastAsia="Calibri" w:hAnsi="Arial Narrow" w:cs="Times New Roman"/>
          <w:sz w:val="18"/>
        </w:rPr>
      </w:pPr>
      <w:r w:rsidRPr="003F7F25">
        <w:rPr>
          <w:rFonts w:ascii="Arial Narrow" w:eastAsia="Calibri" w:hAnsi="Arial Narrow" w:cs="Times New Roman"/>
          <w:sz w:val="18"/>
        </w:rPr>
        <w:t>adres do korespondencji</w:t>
      </w:r>
    </w:p>
    <w:p w:rsidR="003F7F25" w:rsidRPr="003F7F25" w:rsidRDefault="003F7F25" w:rsidP="003F7F25">
      <w:pPr>
        <w:spacing w:line="276" w:lineRule="auto"/>
        <w:ind w:right="27"/>
        <w:jc w:val="both"/>
        <w:rPr>
          <w:rFonts w:ascii="Arial Narrow" w:eastAsia="Calibri" w:hAnsi="Arial Narrow" w:cs="Times New Roman"/>
          <w:sz w:val="18"/>
        </w:rPr>
      </w:pPr>
      <w:r w:rsidRPr="003F7F25">
        <w:rPr>
          <w:rFonts w:ascii="Arial Narrow" w:eastAsia="Calibri" w:hAnsi="Arial Narrow" w:cs="Times New Roman"/>
          <w:sz w:val="18"/>
        </w:rPr>
        <w:t>................................................................................................</w:t>
      </w:r>
    </w:p>
    <w:p w:rsidR="003F7F25" w:rsidRPr="003F7F25" w:rsidRDefault="003F7F25" w:rsidP="003F7F25">
      <w:pPr>
        <w:spacing w:line="276" w:lineRule="auto"/>
        <w:ind w:right="4512"/>
        <w:jc w:val="center"/>
        <w:rPr>
          <w:rFonts w:ascii="Arial Narrow" w:eastAsia="Calibri" w:hAnsi="Arial Narrow" w:cs="Times New Roman"/>
          <w:sz w:val="18"/>
        </w:rPr>
      </w:pPr>
      <w:r w:rsidRPr="003F7F25">
        <w:rPr>
          <w:rFonts w:ascii="Arial Narrow" w:eastAsia="Calibri" w:hAnsi="Arial Narrow" w:cs="Times New Roman"/>
          <w:sz w:val="18"/>
        </w:rPr>
        <w:t>PESEL</w:t>
      </w:r>
    </w:p>
    <w:p w:rsidR="003F7F25" w:rsidRPr="003F7F25" w:rsidRDefault="003F7F25" w:rsidP="003F7F25">
      <w:pPr>
        <w:spacing w:line="276" w:lineRule="auto"/>
        <w:ind w:left="4536" w:firstLine="420"/>
        <w:rPr>
          <w:rFonts w:ascii="Arial Narrow" w:eastAsia="Calibri" w:hAnsi="Arial Narrow" w:cs="Times New Roman"/>
          <w:b/>
        </w:rPr>
      </w:pPr>
      <w:r w:rsidRPr="003F7F25">
        <w:rPr>
          <w:rFonts w:ascii="Arial Narrow" w:eastAsia="Calibri" w:hAnsi="Arial Narrow" w:cs="Times New Roman"/>
          <w:b/>
        </w:rPr>
        <w:t>Dziekan</w:t>
      </w:r>
    </w:p>
    <w:p w:rsidR="003F7F25" w:rsidRPr="003F7F25" w:rsidRDefault="003F7F25" w:rsidP="003F7F25">
      <w:pPr>
        <w:spacing w:after="100" w:afterAutospacing="1" w:line="276" w:lineRule="auto"/>
        <w:ind w:left="4962"/>
        <w:rPr>
          <w:rFonts w:ascii="Arial Narrow" w:eastAsia="Calibri" w:hAnsi="Arial Narrow" w:cs="Times New Roman"/>
          <w:b/>
        </w:rPr>
      </w:pPr>
      <w:r w:rsidRPr="003F7F25">
        <w:rPr>
          <w:rFonts w:ascii="Arial Narrow" w:eastAsia="Calibri" w:hAnsi="Arial Narrow" w:cs="Times New Roman"/>
          <w:b/>
        </w:rPr>
        <w:t xml:space="preserve">Wydziału </w:t>
      </w:r>
      <w:sdt>
        <w:sdtPr>
          <w:rPr>
            <w:rFonts w:ascii="Arial Narrow" w:eastAsia="Calibri" w:hAnsi="Arial Narrow" w:cs="Times New Roman"/>
            <w:b/>
          </w:rPr>
          <w:alias w:val="Wydział"/>
          <w:tag w:val="Wydział"/>
          <w:id w:val="-2095084553"/>
          <w:placeholder>
            <w:docPart w:val="8E8BF39BBCE64C6C92A1991CAC8B97FF"/>
          </w:placeholder>
          <w:dropDownList>
            <w:listItem w:value="............................."/>
            <w:listItem w:displayText="Architektury" w:value="WA"/>
            <w:listItem w:displayText="Automatyki, Robotyki i Elektrotechniki" w:value="WARiE"/>
            <w:listItem w:displayText="Informatyki i Telekomunikacji" w:value="WIiT"/>
            <w:listItem w:displayText="Inżynierii Lądowej i Transportu" w:value="WILiT"/>
            <w:listItem w:displayText="Inżynierii Materiałowej i Fizyki Technicznej" w:value="WIMiFT"/>
            <w:listItem w:displayText="Inżynierii Mechanicznej" w:value="WIM"/>
            <w:listItem w:displayText="Inżynierii Środowiska i Energetyki" w:value="WIŚiE"/>
            <w:listItem w:displayText="Inżynierii Zarządzania" w:value="WIZ"/>
            <w:listItem w:displayText="Technologii Chemicznej" w:value="WTCh"/>
          </w:dropDownList>
        </w:sdtPr>
        <w:sdtContent>
          <w:r w:rsidRPr="003F7F25">
            <w:rPr>
              <w:rFonts w:ascii="Arial Narrow" w:eastAsia="Calibri" w:hAnsi="Arial Narrow" w:cs="Times New Roman"/>
              <w:b/>
            </w:rPr>
            <w:t>Technologii Chemicznej</w:t>
          </w:r>
        </w:sdtContent>
      </w:sdt>
    </w:p>
    <w:p w:rsidR="003F7F25" w:rsidRPr="003F7F25" w:rsidRDefault="003F7F25" w:rsidP="003F7F25">
      <w:pPr>
        <w:spacing w:after="200" w:line="276" w:lineRule="auto"/>
        <w:rPr>
          <w:rFonts w:ascii="Arial Narrow" w:eastAsia="Calibri" w:hAnsi="Arial Narrow" w:cs="Times New Roman"/>
          <w:b/>
        </w:rPr>
      </w:pPr>
    </w:p>
    <w:p w:rsidR="003F7F25" w:rsidRPr="003F7F25" w:rsidRDefault="003F7F25" w:rsidP="003F7F25">
      <w:pPr>
        <w:spacing w:after="200" w:line="276" w:lineRule="auto"/>
        <w:jc w:val="center"/>
        <w:rPr>
          <w:rFonts w:ascii="Arial Narrow" w:eastAsia="Calibri" w:hAnsi="Arial Narrow" w:cs="Times New Roman"/>
          <w:b/>
        </w:rPr>
      </w:pPr>
      <w:r w:rsidRPr="003F7F25">
        <w:rPr>
          <w:rFonts w:ascii="Arial Narrow" w:eastAsia="Calibri" w:hAnsi="Arial Narrow" w:cs="Times New Roman"/>
          <w:b/>
        </w:rPr>
        <w:t>REZYGNACJA ZE STUDIÓW</w:t>
      </w:r>
    </w:p>
    <w:p w:rsidR="003F7F25" w:rsidRPr="003F7F25" w:rsidRDefault="003F7F25" w:rsidP="003F7F25">
      <w:pPr>
        <w:spacing w:after="200" w:line="480" w:lineRule="auto"/>
        <w:jc w:val="both"/>
        <w:rPr>
          <w:rFonts w:ascii="Arial Narrow" w:eastAsia="Calibri" w:hAnsi="Arial Narrow" w:cs="Times New Roman"/>
          <w:b/>
        </w:rPr>
      </w:pPr>
      <w:r w:rsidRPr="003F7F25">
        <w:rPr>
          <w:rFonts w:ascii="Arial Narrow" w:eastAsia="Calibri" w:hAnsi="Arial Narrow" w:cs="Times New Roman"/>
        </w:rPr>
        <w:tab/>
        <w:t xml:space="preserve">Oświadczam, że z dniem </w:t>
      </w:r>
      <w:sdt>
        <w:sdtPr>
          <w:rPr>
            <w:rFonts w:ascii="Arial Narrow" w:eastAsia="Calibri" w:hAnsi="Arial Narrow" w:cs="Times New Roman"/>
          </w:rPr>
          <w:alias w:val="Data"/>
          <w:tag w:val="Data"/>
          <w:id w:val="466087101"/>
          <w:placeholder>
            <w:docPart w:val="2CF59D4796754217A64E6D4C6FB79A8D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3F7F25">
            <w:rPr>
              <w:rFonts w:ascii="Arial Narrow" w:eastAsia="Calibri" w:hAnsi="Arial Narrow" w:cs="Times New Roman"/>
            </w:rPr>
            <w:t>……………..</w:t>
          </w:r>
        </w:sdtContent>
      </w:sdt>
      <w:r w:rsidRPr="003F7F25">
        <w:rPr>
          <w:rFonts w:ascii="Arial Narrow" w:eastAsia="Calibri" w:hAnsi="Arial Narrow" w:cs="Times New Roman"/>
        </w:rPr>
        <w:t xml:space="preserve"> rezygnuję ze studiów na Politechnice Poznańskiej na </w:t>
      </w:r>
      <w:r w:rsidRPr="003F7F25">
        <w:rPr>
          <w:rFonts w:ascii="Arial Narrow" w:eastAsia="Calibri" w:hAnsi="Arial Narrow" w:cs="Times New Roman"/>
          <w:b/>
        </w:rPr>
        <w:t xml:space="preserve">Wydziale </w:t>
      </w:r>
      <w:sdt>
        <w:sdtPr>
          <w:rPr>
            <w:rFonts w:ascii="Arial Narrow" w:eastAsia="Calibri" w:hAnsi="Arial Narrow" w:cs="Times New Roman"/>
            <w:b/>
          </w:rPr>
          <w:alias w:val="Wydział"/>
          <w:tag w:val="Wydział"/>
          <w:id w:val="1087732216"/>
          <w:placeholder>
            <w:docPart w:val="C36D79FC34DC4282AE5FE816239D8F01"/>
          </w:placeholder>
          <w:dropDownList>
            <w:listItem w:value="............................."/>
            <w:listItem w:displayText="Architektury" w:value="WA"/>
            <w:listItem w:displayText="Automatyki, Robotyki i Elektrotechniki" w:value="WARiE"/>
            <w:listItem w:displayText="Informatyki i Telekomunikacji" w:value="WIiT"/>
            <w:listItem w:displayText="Inżynierii Lądowej i Transportu" w:value="WILiT"/>
            <w:listItem w:displayText="Inżynierii Materiałowej i Fizyki Technicznej" w:value="WIMiFT"/>
            <w:listItem w:displayText="Inżynierii Mechanicznej" w:value="WIM"/>
            <w:listItem w:displayText="Inżynierii Środowiska i Energetyki" w:value="WIŚiE"/>
            <w:listItem w:displayText="Inżynierii Zarządzania" w:value="WIZ"/>
            <w:listItem w:displayText="Technologii Chemicznej" w:value="WTCh"/>
          </w:dropDownList>
        </w:sdtPr>
        <w:sdtContent>
          <w:r w:rsidRPr="003F7F25">
            <w:rPr>
              <w:rFonts w:ascii="Arial Narrow" w:eastAsia="Calibri" w:hAnsi="Arial Narrow" w:cs="Times New Roman"/>
              <w:b/>
            </w:rPr>
            <w:t>Technologii Chemicznej</w:t>
          </w:r>
        </w:sdtContent>
      </w:sdt>
      <w:r w:rsidRPr="003F7F25">
        <w:rPr>
          <w:rFonts w:ascii="Arial Narrow" w:eastAsia="Calibri" w:hAnsi="Arial Narrow" w:cs="Times New Roman"/>
        </w:rPr>
        <w:t>,</w:t>
      </w:r>
    </w:p>
    <w:p w:rsidR="003F7F25" w:rsidRPr="003F7F25" w:rsidRDefault="003F7F25" w:rsidP="003F7F25">
      <w:pPr>
        <w:spacing w:after="200" w:line="480" w:lineRule="auto"/>
        <w:jc w:val="both"/>
        <w:rPr>
          <w:rFonts w:ascii="Arial Narrow" w:eastAsia="Calibri" w:hAnsi="Arial Narrow" w:cs="Times New Roman"/>
        </w:rPr>
      </w:pPr>
      <w:r w:rsidRPr="003F7F25">
        <w:rPr>
          <w:rFonts w:ascii="Arial Narrow" w:eastAsia="Calibri" w:hAnsi="Arial Narrow" w:cs="Times New Roman"/>
        </w:rPr>
        <w:t>kierunek …………………………..…………………………………………………………….</w:t>
      </w:r>
    </w:p>
    <w:p w:rsidR="003F7F25" w:rsidRPr="003F7F25" w:rsidRDefault="003F7F25" w:rsidP="003F7F25">
      <w:pPr>
        <w:spacing w:after="200" w:line="480" w:lineRule="auto"/>
        <w:jc w:val="both"/>
        <w:rPr>
          <w:rFonts w:ascii="Arial Narrow" w:eastAsia="Calibri" w:hAnsi="Arial Narrow" w:cs="Times New Roman"/>
        </w:rPr>
      </w:pPr>
      <w:r w:rsidRPr="003F7F25">
        <w:rPr>
          <w:rFonts w:ascii="Arial Narrow" w:eastAsia="Calibri" w:hAnsi="Arial Narrow" w:cs="Times New Roman"/>
        </w:rPr>
        <w:t xml:space="preserve">studia </w:t>
      </w:r>
      <w:sdt>
        <w:sdtPr>
          <w:rPr>
            <w:rFonts w:ascii="Arial Narrow" w:eastAsia="Calibri" w:hAnsi="Arial Narrow" w:cs="Times New Roman"/>
          </w:rPr>
          <w:alias w:val="Rodzaj studiów"/>
          <w:tag w:val="Rodzaj studiów"/>
          <w:id w:val="308520851"/>
          <w:placeholder>
            <w:docPart w:val="9ED5607EA06549F280862C31B5DA1F7F"/>
          </w:placeholder>
          <w:dropDownList>
            <w:listItem w:value="Wybierz element."/>
            <w:listItem w:displayText="stacjonarne" w:value="stacjonarne"/>
            <w:listItem w:displayText="niestacjonarne" w:value="niestacjonarne"/>
          </w:dropDownList>
        </w:sdtPr>
        <w:sdtContent>
          <w:r w:rsidRPr="003F7F25">
            <w:rPr>
              <w:rFonts w:ascii="Arial Narrow" w:eastAsia="Calibri" w:hAnsi="Arial Narrow" w:cs="Times New Roman"/>
            </w:rPr>
            <w:t>stacjonarne</w:t>
          </w:r>
        </w:sdtContent>
      </w:sdt>
      <w:r w:rsidRPr="003F7F25">
        <w:rPr>
          <w:rFonts w:ascii="Arial Narrow" w:eastAsia="Calibri" w:hAnsi="Arial Narrow" w:cs="Times New Roman"/>
        </w:rPr>
        <w:t>, ……………………….stopnia.</w:t>
      </w:r>
    </w:p>
    <w:p w:rsidR="003F7F25" w:rsidRPr="003F7F25" w:rsidRDefault="003F7F25" w:rsidP="003F7F25">
      <w:pPr>
        <w:spacing w:after="200" w:line="480" w:lineRule="auto"/>
        <w:jc w:val="both"/>
        <w:rPr>
          <w:rFonts w:ascii="Arial Narrow" w:eastAsia="Calibri" w:hAnsi="Arial Narrow" w:cs="Times New Roman"/>
        </w:rPr>
      </w:pPr>
      <w:r w:rsidRPr="003F7F25">
        <w:rPr>
          <w:rFonts w:ascii="Arial Narrow" w:eastAsia="Calibri" w:hAnsi="Arial Narrow" w:cs="Times New Roman"/>
        </w:rPr>
        <w:t>Przyczyna rezygnacji………………………………………………………………………………………………..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7F25" w:rsidRPr="003F7F25" w:rsidRDefault="003F7F25" w:rsidP="003F7F25">
      <w:pPr>
        <w:spacing w:after="200" w:line="276" w:lineRule="auto"/>
        <w:ind w:left="5103"/>
        <w:jc w:val="both"/>
        <w:rPr>
          <w:rFonts w:ascii="Arial Narrow" w:eastAsia="Calibri" w:hAnsi="Arial Narrow" w:cs="Times New Roman"/>
        </w:rPr>
      </w:pPr>
      <w:bookmarkStart w:id="0" w:name="_GoBack"/>
      <w:bookmarkEnd w:id="0"/>
      <w:r w:rsidRPr="003F7F25">
        <w:rPr>
          <w:rFonts w:ascii="Arial Narrow" w:eastAsia="Calibri" w:hAnsi="Arial Narrow" w:cs="Times New Roman"/>
        </w:rPr>
        <w:t>.........................................................</w:t>
      </w:r>
    </w:p>
    <w:p w:rsidR="003F7F25" w:rsidRPr="003F7F25" w:rsidRDefault="003F7F25" w:rsidP="003F7F25">
      <w:pPr>
        <w:spacing w:after="200" w:line="276" w:lineRule="auto"/>
        <w:ind w:left="6096"/>
        <w:rPr>
          <w:rFonts w:ascii="Arial Narrow" w:eastAsia="Calibri" w:hAnsi="Arial Narrow" w:cs="Times New Roman"/>
        </w:rPr>
      </w:pPr>
      <w:r w:rsidRPr="003F7F25">
        <w:rPr>
          <w:rFonts w:ascii="Arial Narrow" w:eastAsia="Calibri" w:hAnsi="Arial Narrow" w:cs="Times New Roman"/>
        </w:rPr>
        <w:t>podpis studenta</w:t>
      </w:r>
    </w:p>
    <w:p w:rsidR="004B74CA" w:rsidRPr="00EF3954" w:rsidRDefault="004B74CA" w:rsidP="00EF3954">
      <w:pPr>
        <w:ind w:left="-567"/>
      </w:pPr>
    </w:p>
    <w:sectPr w:rsidR="004B74CA" w:rsidRPr="00EF3954" w:rsidSect="00EF3954">
      <w:headerReference w:type="default" r:id="rId7"/>
      <w:footerReference w:type="default" r:id="rId8"/>
      <w:pgSz w:w="11906" w:h="16838"/>
      <w:pgMar w:top="3771" w:right="850" w:bottom="1417" w:left="1417" w:header="157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5E4" w:rsidRDefault="009935E4" w:rsidP="00EF3954">
      <w:r>
        <w:separator/>
      </w:r>
    </w:p>
  </w:endnote>
  <w:endnote w:type="continuationSeparator" w:id="0">
    <w:p w:rsidR="009935E4" w:rsidRDefault="009935E4" w:rsidP="00EF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F25" w:rsidRPr="00FE4DFC" w:rsidRDefault="003F7F25" w:rsidP="003F7F25">
    <w:pPr>
      <w:spacing w:before="100" w:beforeAutospacing="1" w:line="360" w:lineRule="auto"/>
      <w:jc w:val="both"/>
      <w:rPr>
        <w:rFonts w:ascii="Arial Narrow" w:hAnsi="Arial Narrow" w:cs="Times New Roman"/>
        <w:b/>
        <w:sz w:val="20"/>
      </w:rPr>
    </w:pPr>
    <w:r w:rsidRPr="00FE4DFC">
      <w:rPr>
        <w:rFonts w:ascii="Arial Narrow" w:hAnsi="Arial Narrow" w:cs="Times New Roman"/>
        <w:b/>
        <w:sz w:val="20"/>
      </w:rPr>
      <w:t>Pouczenie:</w:t>
    </w:r>
  </w:p>
  <w:p w:rsidR="00B9170B" w:rsidRPr="003F7F25" w:rsidRDefault="003F7F25" w:rsidP="003F7F25">
    <w:pPr>
      <w:spacing w:before="100" w:beforeAutospacing="1" w:line="360" w:lineRule="auto"/>
      <w:jc w:val="both"/>
      <w:rPr>
        <w:rFonts w:ascii="Arial Narrow" w:hAnsi="Arial Narrow" w:cs="Times New Roman"/>
        <w:sz w:val="20"/>
      </w:rPr>
    </w:pPr>
    <w:r w:rsidRPr="00FE4DFC">
      <w:rPr>
        <w:rFonts w:ascii="Arial Narrow" w:hAnsi="Arial Narrow" w:cs="Times New Roman"/>
        <w:sz w:val="20"/>
      </w:rPr>
      <w:t>Zgodnie z podpisaną Umową o warunkach odpłatności za usługi edukacyjne świadczone przez Politechnikę Poznańską studentom, jeśli skreślenie z listy studentów następuje z powodu rezygnacji ze studiów, dniem rozwiązania Umowy jest dzień złożenia pisemnego zawiadomienia o rezygnacji we właściwym dziekanacie.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5E4" w:rsidRDefault="009935E4" w:rsidP="00EF3954">
      <w:r>
        <w:separator/>
      </w:r>
    </w:p>
  </w:footnote>
  <w:footnote w:type="continuationSeparator" w:id="0">
    <w:p w:rsidR="009935E4" w:rsidRDefault="009935E4" w:rsidP="00EF3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44" w:rsidRDefault="00A70044" w:rsidP="00C11767">
    <w:pPr>
      <w:ind w:left="1418"/>
      <w:rPr>
        <w:rFonts w:ascii="Arial Narrow" w:hAnsi="Arial Narrow" w:cs="Arial"/>
        <w:color w:val="006288"/>
        <w:sz w:val="18"/>
        <w:szCs w:val="18"/>
      </w:rPr>
    </w:pPr>
    <w:r w:rsidRPr="00A70044">
      <w:rPr>
        <w:rFonts w:ascii="Arial Narrow" w:hAnsi="Arial Narrow" w:cs="Arial"/>
        <w:color w:val="006288"/>
        <w:sz w:val="18"/>
        <w:szCs w:val="18"/>
      </w:rPr>
      <w:t>WYDZIAŁ TECHNOLOGII CHEMICZNEJ</w:t>
    </w:r>
  </w:p>
  <w:p w:rsidR="00206733" w:rsidRPr="00206733" w:rsidRDefault="00206733" w:rsidP="00206733">
    <w:pPr>
      <w:ind w:left="1418"/>
      <w:rPr>
        <w:rFonts w:ascii="Arial Narrow" w:hAnsi="Arial Narrow" w:cs="Arial"/>
        <w:color w:val="006288"/>
        <w:sz w:val="18"/>
        <w:szCs w:val="18"/>
      </w:rPr>
    </w:pPr>
    <w:r w:rsidRPr="00206733">
      <w:rPr>
        <w:rFonts w:ascii="Arial Narrow" w:hAnsi="Arial Narrow" w:cs="Arial"/>
        <w:color w:val="006288"/>
        <w:sz w:val="18"/>
        <w:szCs w:val="18"/>
      </w:rPr>
      <w:t xml:space="preserve">ul. </w:t>
    </w:r>
    <w:proofErr w:type="spellStart"/>
    <w:r w:rsidRPr="00206733">
      <w:rPr>
        <w:rFonts w:ascii="Arial Narrow" w:hAnsi="Arial Narrow" w:cs="Arial"/>
        <w:color w:val="006288"/>
        <w:sz w:val="18"/>
        <w:szCs w:val="18"/>
      </w:rPr>
      <w:t>Berdychowo</w:t>
    </w:r>
    <w:proofErr w:type="spellEnd"/>
    <w:r w:rsidRPr="00206733">
      <w:rPr>
        <w:rFonts w:ascii="Arial Narrow" w:hAnsi="Arial Narrow" w:cs="Arial"/>
        <w:color w:val="006288"/>
        <w:sz w:val="18"/>
        <w:szCs w:val="18"/>
      </w:rPr>
      <w:t xml:space="preserve"> 4, 60-965 Poznań</w:t>
    </w:r>
  </w:p>
  <w:p w:rsidR="00206733" w:rsidRPr="00206733" w:rsidRDefault="00206733" w:rsidP="00206733">
    <w:pPr>
      <w:ind w:left="1418"/>
      <w:rPr>
        <w:rFonts w:ascii="Arial Narrow" w:hAnsi="Arial Narrow" w:cs="Arial"/>
        <w:color w:val="006288"/>
        <w:sz w:val="18"/>
        <w:szCs w:val="18"/>
      </w:rPr>
    </w:pPr>
    <w:r w:rsidRPr="00206733">
      <w:rPr>
        <w:rFonts w:ascii="Arial Narrow" w:hAnsi="Arial Narrow" w:cs="Arial"/>
        <w:color w:val="006288"/>
        <w:sz w:val="18"/>
        <w:szCs w:val="18"/>
      </w:rPr>
      <w:t>tel.: +48 (61) 665 23 51,+48 (61) 665 23 52</w:t>
    </w:r>
  </w:p>
  <w:p w:rsidR="00206733" w:rsidRPr="00206733" w:rsidRDefault="00206733" w:rsidP="00206733">
    <w:pPr>
      <w:ind w:left="1418"/>
      <w:rPr>
        <w:rFonts w:ascii="Arial Narrow" w:hAnsi="Arial Narrow" w:cs="Arial"/>
        <w:color w:val="006288"/>
        <w:sz w:val="18"/>
        <w:szCs w:val="18"/>
      </w:rPr>
    </w:pPr>
    <w:r w:rsidRPr="00206733">
      <w:rPr>
        <w:rFonts w:ascii="Arial Narrow" w:hAnsi="Arial Narrow" w:cs="Arial"/>
        <w:color w:val="006288"/>
        <w:sz w:val="18"/>
        <w:szCs w:val="18"/>
      </w:rPr>
      <w:t>e-mail: office_dctf@put.poznan.pl</w:t>
    </w:r>
  </w:p>
  <w:p w:rsidR="008651D8" w:rsidRPr="001B0287" w:rsidRDefault="00206733" w:rsidP="00206733">
    <w:pPr>
      <w:ind w:left="1418"/>
      <w:rPr>
        <w:rFonts w:ascii="Arial Narrow" w:hAnsi="Arial Narrow" w:cs="Arial"/>
        <w:color w:val="006288"/>
        <w:sz w:val="18"/>
        <w:szCs w:val="18"/>
      </w:rPr>
    </w:pPr>
    <w:r w:rsidRPr="00206733">
      <w:rPr>
        <w:rFonts w:ascii="Arial Narrow" w:hAnsi="Arial Narrow" w:cs="Arial"/>
        <w:color w:val="006288"/>
        <w:sz w:val="18"/>
        <w:szCs w:val="18"/>
      </w:rPr>
      <w:t>www.fct.put.poznan.pl</w:t>
    </w:r>
    <w:r w:rsidR="008651D8"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4B229223" wp14:editId="084D1AC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3960" cy="1663065"/>
          <wp:effectExtent l="0" t="0" r="254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229" cy="16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25"/>
    <w:rsid w:val="001478D4"/>
    <w:rsid w:val="001B0287"/>
    <w:rsid w:val="00206733"/>
    <w:rsid w:val="003F7F25"/>
    <w:rsid w:val="00466EE8"/>
    <w:rsid w:val="004B74CA"/>
    <w:rsid w:val="007D07E3"/>
    <w:rsid w:val="008651D8"/>
    <w:rsid w:val="008A5C61"/>
    <w:rsid w:val="009935E4"/>
    <w:rsid w:val="00994A53"/>
    <w:rsid w:val="00A357F7"/>
    <w:rsid w:val="00A70044"/>
    <w:rsid w:val="00AF2B8C"/>
    <w:rsid w:val="00B9170B"/>
    <w:rsid w:val="00C11767"/>
    <w:rsid w:val="00D1022A"/>
    <w:rsid w:val="00D91529"/>
    <w:rsid w:val="00DE7558"/>
    <w:rsid w:val="00EF3954"/>
    <w:rsid w:val="00F0177C"/>
    <w:rsid w:val="00F9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E7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954"/>
  </w:style>
  <w:style w:type="paragraph" w:styleId="Stopka">
    <w:name w:val="footer"/>
    <w:basedOn w:val="Normalny"/>
    <w:link w:val="Stopka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954"/>
  </w:style>
  <w:style w:type="character" w:styleId="Hipercze">
    <w:name w:val="Hyperlink"/>
    <w:basedOn w:val="Domylnaczcionkaakapitu"/>
    <w:uiPriority w:val="99"/>
    <w:unhideWhenUsed/>
    <w:rsid w:val="008651D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51D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B0287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F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954"/>
  </w:style>
  <w:style w:type="paragraph" w:styleId="Stopka">
    <w:name w:val="footer"/>
    <w:basedOn w:val="Normalny"/>
    <w:link w:val="Stopka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954"/>
  </w:style>
  <w:style w:type="character" w:styleId="Hipercze">
    <w:name w:val="Hyperlink"/>
    <w:basedOn w:val="Domylnaczcionkaakapitu"/>
    <w:uiPriority w:val="99"/>
    <w:unhideWhenUsed/>
    <w:rsid w:val="008651D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51D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B0287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F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419861\AppData\Local\Temp\1527f773-1e0e-4ead-b471-76e1ca0906ec_09_listowniki_wydzialowe.zip.6ec\09_listowniki_wydzialowe\PP_listownik_WTCH_sz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E5E28D0FAE458989119930133425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0618F9-D325-405C-AA0D-C84EF68C2414}"/>
      </w:docPartPr>
      <w:docPartBody>
        <w:p w:rsidR="00000000" w:rsidRDefault="009C759B" w:rsidP="009C759B">
          <w:pPr>
            <w:pStyle w:val="0EE5E28D0FAE458989119930133425EC"/>
          </w:pPr>
          <w:r w:rsidRPr="00314F70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E8BF39BBCE64C6C92A1991CAC8B97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F0EDFE-B2C0-4444-BB1E-54410FC6148E}"/>
      </w:docPartPr>
      <w:docPartBody>
        <w:p w:rsidR="00000000" w:rsidRDefault="009C759B" w:rsidP="009C759B">
          <w:pPr>
            <w:pStyle w:val="8E8BF39BBCE64C6C92A1991CAC8B97FF"/>
          </w:pPr>
          <w:r>
            <w:rPr>
              <w:rStyle w:val="Tekstzastpczy"/>
            </w:rPr>
            <w:t>Wybierz element.</w:t>
          </w:r>
        </w:p>
      </w:docPartBody>
    </w:docPart>
    <w:docPart>
      <w:docPartPr>
        <w:name w:val="2CF59D4796754217A64E6D4C6FB79A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0CDCB3-A6CE-40C9-A248-5DA4F8F8AA04}"/>
      </w:docPartPr>
      <w:docPartBody>
        <w:p w:rsidR="00000000" w:rsidRDefault="009C759B" w:rsidP="009C759B">
          <w:pPr>
            <w:pStyle w:val="2CF59D4796754217A64E6D4C6FB79A8D"/>
          </w:pPr>
          <w:r w:rsidRPr="00E11212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C36D79FC34DC4282AE5FE816239D8F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80DA63-EA17-4B2D-8DFA-0B1C7924747E}"/>
      </w:docPartPr>
      <w:docPartBody>
        <w:p w:rsidR="00000000" w:rsidRDefault="009C759B" w:rsidP="009C759B">
          <w:pPr>
            <w:pStyle w:val="C36D79FC34DC4282AE5FE816239D8F01"/>
          </w:pPr>
          <w:r>
            <w:rPr>
              <w:rStyle w:val="Tekstzastpczy"/>
            </w:rPr>
            <w:t>Wybierz element.</w:t>
          </w:r>
        </w:p>
      </w:docPartBody>
    </w:docPart>
    <w:docPart>
      <w:docPartPr>
        <w:name w:val="9ED5607EA06549F280862C31B5DA1F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041F38-D06C-4283-BCBF-8EE673B07789}"/>
      </w:docPartPr>
      <w:docPartBody>
        <w:p w:rsidR="00000000" w:rsidRDefault="009C759B" w:rsidP="009C759B">
          <w:pPr>
            <w:pStyle w:val="9ED5607EA06549F280862C31B5DA1F7F"/>
          </w:pPr>
          <w:r w:rsidRPr="00E11212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9B"/>
    <w:rsid w:val="00233885"/>
    <w:rsid w:val="009C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C759B"/>
    <w:rPr>
      <w:color w:val="808080"/>
    </w:rPr>
  </w:style>
  <w:style w:type="paragraph" w:customStyle="1" w:styleId="0EE5E28D0FAE458989119930133425EC">
    <w:name w:val="0EE5E28D0FAE458989119930133425EC"/>
    <w:rsid w:val="009C759B"/>
  </w:style>
  <w:style w:type="paragraph" w:customStyle="1" w:styleId="8E8BF39BBCE64C6C92A1991CAC8B97FF">
    <w:name w:val="8E8BF39BBCE64C6C92A1991CAC8B97FF"/>
    <w:rsid w:val="009C759B"/>
  </w:style>
  <w:style w:type="paragraph" w:customStyle="1" w:styleId="2CF59D4796754217A64E6D4C6FB79A8D">
    <w:name w:val="2CF59D4796754217A64E6D4C6FB79A8D"/>
    <w:rsid w:val="009C759B"/>
  </w:style>
  <w:style w:type="paragraph" w:customStyle="1" w:styleId="C36D79FC34DC4282AE5FE816239D8F01">
    <w:name w:val="C36D79FC34DC4282AE5FE816239D8F01"/>
    <w:rsid w:val="009C759B"/>
  </w:style>
  <w:style w:type="paragraph" w:customStyle="1" w:styleId="9ED5607EA06549F280862C31B5DA1F7F">
    <w:name w:val="9ED5607EA06549F280862C31B5DA1F7F"/>
    <w:rsid w:val="009C759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C759B"/>
    <w:rPr>
      <w:color w:val="808080"/>
    </w:rPr>
  </w:style>
  <w:style w:type="paragraph" w:customStyle="1" w:styleId="0EE5E28D0FAE458989119930133425EC">
    <w:name w:val="0EE5E28D0FAE458989119930133425EC"/>
    <w:rsid w:val="009C759B"/>
  </w:style>
  <w:style w:type="paragraph" w:customStyle="1" w:styleId="8E8BF39BBCE64C6C92A1991CAC8B97FF">
    <w:name w:val="8E8BF39BBCE64C6C92A1991CAC8B97FF"/>
    <w:rsid w:val="009C759B"/>
  </w:style>
  <w:style w:type="paragraph" w:customStyle="1" w:styleId="2CF59D4796754217A64E6D4C6FB79A8D">
    <w:name w:val="2CF59D4796754217A64E6D4C6FB79A8D"/>
    <w:rsid w:val="009C759B"/>
  </w:style>
  <w:style w:type="paragraph" w:customStyle="1" w:styleId="C36D79FC34DC4282AE5FE816239D8F01">
    <w:name w:val="C36D79FC34DC4282AE5FE816239D8F01"/>
    <w:rsid w:val="009C759B"/>
  </w:style>
  <w:style w:type="paragraph" w:customStyle="1" w:styleId="9ED5607EA06549F280862C31B5DA1F7F">
    <w:name w:val="9ED5607EA06549F280862C31B5DA1F7F"/>
    <w:rsid w:val="009C75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PP_listownik_WTCH_szablon</Template>
  <TotalTime>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 Shapoval</dc:creator>
  <cp:lastModifiedBy>Nataliia Shapoval</cp:lastModifiedBy>
  <cp:revision>1</cp:revision>
  <dcterms:created xsi:type="dcterms:W3CDTF">2024-01-30T06:57:00Z</dcterms:created>
  <dcterms:modified xsi:type="dcterms:W3CDTF">2024-01-30T06:58:00Z</dcterms:modified>
</cp:coreProperties>
</file>